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20" w:tblpY="-417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8580"/>
      </w:tblGrid>
      <w:tr w:rsidR="00351D52" w:rsidRPr="00E60D2F" w14:paraId="5DF4A86C" w14:textId="77777777" w:rsidTr="0043493E">
        <w:trPr>
          <w:trHeight w:val="9899"/>
        </w:trPr>
        <w:tc>
          <w:tcPr>
            <w:tcW w:w="3666" w:type="dxa"/>
          </w:tcPr>
          <w:p w14:paraId="17CB4FE8" w14:textId="77777777" w:rsidR="00EA4D59" w:rsidRPr="00E60D2F" w:rsidRDefault="004F073A" w:rsidP="00A3037A">
            <w:pPr>
              <w:rPr>
                <w:sz w:val="28"/>
                <w:szCs w:val="28"/>
              </w:rPr>
            </w:pPr>
            <w:r w:rsidRPr="00E60D2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FA3D9" wp14:editId="728D700E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-1270</wp:posOffset>
                      </wp:positionV>
                      <wp:extent cx="6181725" cy="57404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058DA3" w14:textId="77777777" w:rsidR="0027058F" w:rsidRPr="004C7532" w:rsidRDefault="0027058F" w:rsidP="002705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56"/>
                                      <w:szCs w:val="56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C7532">
                                    <w:rPr>
                                      <w:rFonts w:ascii="Book Antiqua" w:hAnsi="Book Antiqua"/>
                                      <w:b/>
                                      <w:sz w:val="56"/>
                                      <w:szCs w:val="56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Spring Is </w:t>
                                  </w:r>
                                  <w:proofErr w:type="gramStart"/>
                                  <w:r w:rsidRPr="004C7532">
                                    <w:rPr>
                                      <w:rFonts w:ascii="Book Antiqua" w:hAnsi="Book Antiqua"/>
                                      <w:b/>
                                      <w:sz w:val="56"/>
                                      <w:szCs w:val="56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In</w:t>
                                  </w:r>
                                  <w:proofErr w:type="gramEnd"/>
                                  <w:r w:rsidRPr="004C7532">
                                    <w:rPr>
                                      <w:rFonts w:ascii="Book Antiqua" w:hAnsi="Book Antiqua"/>
                                      <w:b/>
                                      <w:sz w:val="56"/>
                                      <w:szCs w:val="56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The Air Dinner Concert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FA3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2.8pt;margin-top:-.1pt;width:486.7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" filled="f" stroked="f">
                      <v:textbox>
                        <w:txbxContent>
                          <w:p w14:paraId="75058DA3" w14:textId="77777777" w:rsidR="0027058F" w:rsidRPr="004C7532" w:rsidRDefault="0027058F" w:rsidP="0027058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532"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Spring Is </w:t>
                            </w:r>
                            <w:proofErr w:type="gramStart"/>
                            <w:r w:rsidRPr="004C7532"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In</w:t>
                            </w:r>
                            <w:proofErr w:type="gramEnd"/>
                            <w:r w:rsidRPr="004C7532"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The Air Dinner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D59" w:rsidRPr="00E60D2F">
              <w:rPr>
                <w:noProof/>
                <w:sz w:val="28"/>
                <w:szCs w:val="28"/>
              </w:rPr>
              <w:drawing>
                <wp:inline distT="0" distB="0" distL="0" distR="0" wp14:anchorId="3710BA14" wp14:editId="1E8EC379">
                  <wp:extent cx="6782938" cy="9124950"/>
                  <wp:effectExtent l="0" t="0" r="0" b="0"/>
                  <wp:docPr id="2" name="Picture 1" descr="C:\Users\florja.REDMOND\Pictures\Microsoft Clip Organizer\j043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orja.REDMOND\Pictures\Microsoft Clip Organizer\j043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4799" cy="912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shd w:val="clear" w:color="auto" w:fill="auto"/>
          </w:tcPr>
          <w:p w14:paraId="6DC53EC3" w14:textId="77777777" w:rsidR="00EA4D59" w:rsidRPr="00E60D2F" w:rsidRDefault="00EA4D59" w:rsidP="00A3037A">
            <w:pPr>
              <w:rPr>
                <w:sz w:val="28"/>
                <w:szCs w:val="28"/>
              </w:rPr>
            </w:pPr>
          </w:p>
          <w:p w14:paraId="4AEF2766" w14:textId="77777777" w:rsidR="00312BCB" w:rsidRPr="00E60D2F" w:rsidRDefault="00312BCB" w:rsidP="00526A8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EAF82EA" w14:textId="77777777" w:rsidR="00BB7475" w:rsidRPr="00BB7475" w:rsidRDefault="00BB7475" w:rsidP="00BB74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EA5CEB" w14:textId="57B24FE2" w:rsidR="00BB7475" w:rsidRPr="00E60D2F" w:rsidRDefault="00BB7475" w:rsidP="00BB747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Saturday, April 2</w:t>
            </w: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Pr="00E60D2F">
              <w:rPr>
                <w:rFonts w:ascii="Book Antiqua" w:hAnsi="Book Antiqua"/>
                <w:b/>
                <w:sz w:val="28"/>
                <w:szCs w:val="28"/>
              </w:rPr>
              <w:t>, 201</w:t>
            </w: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  <w:p w14:paraId="07FB7E0A" w14:textId="77777777" w:rsidR="00BB7475" w:rsidRPr="00E60D2F" w:rsidRDefault="00BB7475" w:rsidP="00BB747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Brockwayville Depot</w:t>
            </w:r>
          </w:p>
          <w:p w14:paraId="53C74E7E" w14:textId="3244AA71" w:rsidR="00312BCB" w:rsidRPr="00BB7475" w:rsidRDefault="00BB7475" w:rsidP="00BB747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6C04744" wp14:editId="71870360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528320</wp:posOffset>
                  </wp:positionV>
                  <wp:extent cx="1453515" cy="969010"/>
                  <wp:effectExtent l="0" t="5397" r="7937" b="7938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9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5351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0D2F">
              <w:rPr>
                <w:rFonts w:ascii="Book Antiqua" w:hAnsi="Book Antiqua"/>
                <w:b/>
                <w:sz w:val="28"/>
                <w:szCs w:val="28"/>
              </w:rPr>
              <w:t>6:00 PM</w:t>
            </w:r>
          </w:p>
          <w:p w14:paraId="23EB5543" w14:textId="16400D23" w:rsidR="00403FF8" w:rsidRPr="005D480A" w:rsidRDefault="006A4FB1" w:rsidP="005D480A">
            <w:pPr>
              <w:pStyle w:val="NoSpacing"/>
              <w:rPr>
                <w:rFonts w:ascii="Book Antiqua" w:hAnsi="Book Antiqua" w:cs="Times New Roman"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Music</w:t>
            </w:r>
            <w:r w:rsidR="007A77A6" w:rsidRPr="00E60D2F">
              <w:rPr>
                <w:rFonts w:ascii="Book Antiqua" w:hAnsi="Book Antiqua"/>
                <w:b/>
                <w:sz w:val="28"/>
                <w:szCs w:val="28"/>
              </w:rPr>
              <w:t>al Entertainment</w:t>
            </w:r>
            <w:r w:rsidRPr="00E60D2F">
              <w:rPr>
                <w:rFonts w:ascii="Book Antiqua" w:hAnsi="Book Antiqua"/>
                <w:b/>
                <w:sz w:val="28"/>
                <w:szCs w:val="28"/>
              </w:rPr>
              <w:t xml:space="preserve"> Provided</w:t>
            </w:r>
            <w:r w:rsidR="0087742D" w:rsidRPr="00E60D2F">
              <w:rPr>
                <w:rFonts w:ascii="Book Antiqua" w:hAnsi="Book Antiqua"/>
                <w:b/>
                <w:sz w:val="28"/>
                <w:szCs w:val="28"/>
              </w:rPr>
              <w:t xml:space="preserve"> By: </w:t>
            </w:r>
            <w:r w:rsidR="00247DA7"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584AA3"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913F4F">
              <w:rPr>
                <w:rFonts w:ascii="Book Antiqua" w:hAnsi="Book Antiqua" w:cs="Times New Roman"/>
                <w:sz w:val="40"/>
                <w:szCs w:val="40"/>
              </w:rPr>
              <w:t xml:space="preserve">Sam </w:t>
            </w:r>
            <w:proofErr w:type="spellStart"/>
            <w:r w:rsidR="00913F4F">
              <w:rPr>
                <w:rFonts w:ascii="Book Antiqua" w:hAnsi="Book Antiqua" w:cs="Times New Roman"/>
                <w:sz w:val="40"/>
                <w:szCs w:val="40"/>
              </w:rPr>
              <w:t>Carr</w:t>
            </w:r>
            <w:proofErr w:type="spellEnd"/>
          </w:p>
          <w:p w14:paraId="055BAE00" w14:textId="6E69281C" w:rsidR="00862E90" w:rsidRPr="005D480A" w:rsidRDefault="00862E90" w:rsidP="00A3037A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790910CA" w14:textId="0643567A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</w:t>
            </w:r>
            <w:proofErr w:type="spellEnd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spent most of his growing up years in Brockway and now makes his</w:t>
            </w:r>
          </w:p>
          <w:p w14:paraId="40EFF601" w14:textId="1C71DF07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home here with his wife and greatest fan, Faith (Blakeslee) </w:t>
            </w:r>
            <w:proofErr w:type="spellStart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</w:t>
            </w:r>
            <w:proofErr w:type="spellEnd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 graduate of</w:t>
            </w:r>
          </w:p>
          <w:p w14:paraId="0AB72F5F" w14:textId="2310E3C0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DuBois Business College, he is employed at UPS and Goodwill Industries.</w:t>
            </w:r>
          </w:p>
          <w:p w14:paraId="4FC8FBEB" w14:textId="437EB0A1" w:rsidR="005D480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may recognize him from the Goodwill Donation Center in Brockway.</w:t>
            </w:r>
          </w:p>
          <w:p w14:paraId="6F75DB5F" w14:textId="77777777" w:rsidR="005D480A" w:rsidRPr="005D480A" w:rsidRDefault="005D480A" w:rsidP="00C878DA">
            <w:pPr>
              <w:shd w:val="clear" w:color="auto" w:fill="FFFFFF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9D1AE8B" w14:textId="22B413B0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</w:t>
            </w:r>
            <w:proofErr w:type="spellEnd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1996 graduate of Brockway Area High School where he sang in</w:t>
            </w:r>
          </w:p>
          <w:p w14:paraId="32D92C1C" w14:textId="376C3A0D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chorus and in his senior year went to state chorus. He was a piano-voice student</w:t>
            </w:r>
          </w:p>
          <w:p w14:paraId="6C753FFC" w14:textId="65C6CDDD" w:rsidR="005D480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Miss Mary </w:t>
            </w:r>
            <w:proofErr w:type="spellStart"/>
            <w:proofErr w:type="gramStart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Spicher</w:t>
            </w:r>
            <w:proofErr w:type="spellEnd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</w:t>
            </w:r>
            <w:proofErr w:type="gramEnd"/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used to sing in the WCBS/Anytime quartet.</w:t>
            </w:r>
          </w:p>
          <w:p w14:paraId="49DE6339" w14:textId="77777777" w:rsidR="000F3749" w:rsidRPr="005D480A" w:rsidRDefault="000F3749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3BA1E55" w14:textId="02549C8D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 currently sings with the St. Mary's chapter of the Barbershop Harmony </w:t>
            </w:r>
          </w:p>
          <w:p w14:paraId="2AA3EECA" w14:textId="2764B6FC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Society, Spirit of the Alleghenies chorus. He also sings regularly in the </w:t>
            </w:r>
          </w:p>
          <w:p w14:paraId="73947192" w14:textId="3775B5D5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choir at Beechwoods Presbyterian Church, often sings special music on </w:t>
            </w:r>
          </w:p>
          <w:p w14:paraId="460B4158" w14:textId="46439F43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Sunday mornings at several area churches, and has sung for the Memorial Day </w:t>
            </w:r>
          </w:p>
          <w:p w14:paraId="692489AD" w14:textId="08DD1C66" w:rsidR="005D480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at Beechwoods Cemetery.</w:t>
            </w:r>
          </w:p>
          <w:p w14:paraId="02180152" w14:textId="77777777" w:rsidR="005D480A" w:rsidRPr="005D480A" w:rsidRDefault="005D480A" w:rsidP="00C878DA">
            <w:pPr>
              <w:shd w:val="clear" w:color="auto" w:fill="FFFFFF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229A720" w14:textId="77777777" w:rsidR="00C878DA" w:rsidRDefault="00C878DA" w:rsidP="00C878D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Sam's musical tastes range from Josh Turner to Elvis to Roy Orbison to</w:t>
            </w:r>
          </w:p>
          <w:p w14:paraId="3F594EFD" w14:textId="48A20A22" w:rsidR="00312BCB" w:rsidRPr="00BB7475" w:rsidRDefault="00C878DA" w:rsidP="00BB74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D480A" w:rsidRPr="005D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Johnny Cash.</w:t>
            </w:r>
          </w:p>
          <w:p w14:paraId="7ED37742" w14:textId="77777777" w:rsidR="00BB7475" w:rsidRPr="005D480A" w:rsidRDefault="00BB7475" w:rsidP="005D480A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09A4AF1" w14:textId="4AAC6CBB" w:rsidR="00270A12" w:rsidRPr="00E60D2F" w:rsidRDefault="00DE6F22" w:rsidP="00BB747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Dinner will include</w:t>
            </w:r>
            <w:r w:rsidR="005B0528"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E60D2F">
              <w:rPr>
                <w:rFonts w:ascii="Book Antiqua" w:hAnsi="Book Antiqua"/>
                <w:b/>
                <w:sz w:val="28"/>
                <w:szCs w:val="28"/>
              </w:rPr>
              <w:t xml:space="preserve">a choice of:  </w:t>
            </w:r>
          </w:p>
          <w:p w14:paraId="1A39E66E" w14:textId="4557A358" w:rsidR="00DE6F22" w:rsidRPr="00E60D2F" w:rsidRDefault="00247DA7" w:rsidP="00CE166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Stuffe</w:t>
            </w:r>
            <w:r w:rsidR="00577D5C" w:rsidRPr="00E60D2F">
              <w:rPr>
                <w:rFonts w:ascii="Book Antiqua" w:hAnsi="Book Antiqua"/>
                <w:b/>
                <w:sz w:val="28"/>
                <w:szCs w:val="28"/>
              </w:rPr>
              <w:t xml:space="preserve">d </w:t>
            </w:r>
            <w:r w:rsidR="00913F4F">
              <w:rPr>
                <w:rFonts w:ascii="Book Antiqua" w:hAnsi="Book Antiqua"/>
                <w:b/>
                <w:sz w:val="28"/>
                <w:szCs w:val="28"/>
              </w:rPr>
              <w:t>Pork Chop</w:t>
            </w:r>
            <w:r w:rsidR="006A4FB1"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893A5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gramStart"/>
            <w:r w:rsidR="00DE6F22" w:rsidRPr="00E60D2F">
              <w:rPr>
                <w:rFonts w:ascii="Book Antiqua" w:hAnsi="Book Antiqua"/>
                <w:b/>
                <w:sz w:val="28"/>
                <w:szCs w:val="28"/>
                <w:u w:val="single"/>
              </w:rPr>
              <w:t>OR</w:t>
            </w:r>
            <w:r w:rsidR="00DE6F22"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6A4FB1" w:rsidRPr="00E60D2F">
              <w:rPr>
                <w:rFonts w:ascii="Book Antiqua" w:hAnsi="Book Antiqua"/>
                <w:b/>
                <w:sz w:val="28"/>
                <w:szCs w:val="28"/>
              </w:rPr>
              <w:t xml:space="preserve"> Meatloaf</w:t>
            </w:r>
            <w:proofErr w:type="gramEnd"/>
            <w:r w:rsidR="007B0F0C" w:rsidRPr="00E60D2F">
              <w:rPr>
                <w:rFonts w:ascii="Book Antiqua" w:hAnsi="Book Antiqua"/>
                <w:b/>
                <w:sz w:val="28"/>
                <w:szCs w:val="28"/>
              </w:rPr>
              <w:t xml:space="preserve"> Dinner</w:t>
            </w:r>
          </w:p>
          <w:p w14:paraId="3A49CC7F" w14:textId="77777777" w:rsidR="00270A12" w:rsidRPr="000F3749" w:rsidRDefault="00DE6F22" w:rsidP="00CE166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F3749">
              <w:rPr>
                <w:rFonts w:ascii="Book Antiqua" w:hAnsi="Book Antiqua"/>
                <w:b/>
                <w:sz w:val="24"/>
                <w:szCs w:val="24"/>
              </w:rPr>
              <w:t xml:space="preserve">Mashed potatoes/gravy, </w:t>
            </w:r>
            <w:r w:rsidR="00247DA7" w:rsidRPr="000F3749">
              <w:rPr>
                <w:rFonts w:ascii="Book Antiqua" w:hAnsi="Book Antiqua"/>
                <w:b/>
                <w:sz w:val="24"/>
                <w:szCs w:val="24"/>
              </w:rPr>
              <w:t>green beans</w:t>
            </w:r>
            <w:r w:rsidRPr="000F3749">
              <w:rPr>
                <w:rFonts w:ascii="Book Antiqua" w:hAnsi="Book Antiqua"/>
                <w:b/>
                <w:sz w:val="24"/>
                <w:szCs w:val="24"/>
              </w:rPr>
              <w:t xml:space="preserve">, salad, roll, </w:t>
            </w:r>
          </w:p>
          <w:p w14:paraId="3C37095E" w14:textId="77777777" w:rsidR="00DE6F22" w:rsidRPr="000F3749" w:rsidRDefault="00270A12" w:rsidP="00CE166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F3749">
              <w:rPr>
                <w:rFonts w:ascii="Book Antiqua" w:hAnsi="Book Antiqua"/>
                <w:b/>
                <w:sz w:val="24"/>
                <w:szCs w:val="24"/>
              </w:rPr>
              <w:t xml:space="preserve">&amp; </w:t>
            </w:r>
            <w:r w:rsidR="00DE6F22" w:rsidRPr="000F3749">
              <w:rPr>
                <w:rFonts w:ascii="Book Antiqua" w:hAnsi="Book Antiqua"/>
                <w:b/>
                <w:sz w:val="24"/>
                <w:szCs w:val="24"/>
              </w:rPr>
              <w:t>a variety of homemade pies for dessert!</w:t>
            </w:r>
          </w:p>
          <w:p w14:paraId="7C09204D" w14:textId="6997C5DF" w:rsidR="00312BCB" w:rsidRDefault="00312BCB" w:rsidP="005D480A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7E8EEB6D" w14:textId="77777777" w:rsidR="00006F82" w:rsidRPr="005D480A" w:rsidRDefault="00006F82" w:rsidP="005D480A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05291DE4" w14:textId="498C2589" w:rsidR="00DE6F22" w:rsidRPr="00E60D2F" w:rsidRDefault="00247DA7" w:rsidP="00CE166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Tickets are $1</w:t>
            </w:r>
            <w:r w:rsidR="00913F4F"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8E6334" w:rsidRPr="00E60D2F">
              <w:rPr>
                <w:rFonts w:ascii="Book Antiqua" w:hAnsi="Book Antiqua"/>
                <w:b/>
                <w:sz w:val="28"/>
                <w:szCs w:val="28"/>
              </w:rPr>
              <w:t>.00</w:t>
            </w:r>
          </w:p>
          <w:p w14:paraId="7AC3ED01" w14:textId="04DCC1DE" w:rsidR="004C7532" w:rsidRPr="00E60D2F" w:rsidRDefault="004D0195" w:rsidP="005D480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By Reservation Only!</w:t>
            </w:r>
          </w:p>
          <w:p w14:paraId="3F4A3033" w14:textId="77777777" w:rsidR="00312BCB" w:rsidRPr="005D480A" w:rsidRDefault="00312BCB" w:rsidP="0052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1DF4A1B" w14:textId="600D3B64" w:rsidR="00DE6F22" w:rsidRPr="00E60D2F" w:rsidRDefault="00247DA7" w:rsidP="00913F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>Call:</w:t>
            </w:r>
            <w:r w:rsidR="00913F4F">
              <w:rPr>
                <w:rFonts w:ascii="Book Antiqua" w:hAnsi="Book Antiqua"/>
                <w:b/>
                <w:sz w:val="28"/>
                <w:szCs w:val="28"/>
              </w:rPr>
              <w:t xml:space="preserve">            </w:t>
            </w:r>
            <w:r w:rsidR="00DE6F22" w:rsidRPr="00E60D2F">
              <w:rPr>
                <w:rFonts w:ascii="Book Antiqua" w:hAnsi="Book Antiqua"/>
                <w:b/>
                <w:sz w:val="28"/>
                <w:szCs w:val="28"/>
              </w:rPr>
              <w:t>Betty Jean Snyder:</w:t>
            </w:r>
            <w:r w:rsidR="00B0461F" w:rsidRPr="00E60D2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7A77A6" w:rsidRPr="00E60D2F">
              <w:rPr>
                <w:rFonts w:ascii="Book Antiqua" w:hAnsi="Book Antiqua"/>
                <w:b/>
                <w:sz w:val="28"/>
                <w:szCs w:val="28"/>
              </w:rPr>
              <w:t xml:space="preserve">(814) </w:t>
            </w:r>
            <w:r w:rsidR="00B0461F" w:rsidRPr="00E60D2F">
              <w:rPr>
                <w:rFonts w:ascii="Book Antiqua" w:hAnsi="Book Antiqua"/>
                <w:b/>
                <w:sz w:val="28"/>
                <w:szCs w:val="28"/>
              </w:rPr>
              <w:t>265-8026</w:t>
            </w:r>
          </w:p>
          <w:p w14:paraId="051D2584" w14:textId="4DBA6E6F" w:rsidR="005D480A" w:rsidRDefault="00DD12DB" w:rsidP="000F37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 xml:space="preserve">             </w:t>
            </w:r>
            <w:r w:rsidR="007A77A6" w:rsidRPr="00E60D2F">
              <w:rPr>
                <w:rFonts w:ascii="Book Antiqua" w:hAnsi="Book Antiqua"/>
                <w:b/>
                <w:sz w:val="28"/>
                <w:szCs w:val="28"/>
              </w:rPr>
              <w:t xml:space="preserve">     Cheryl DeSantis: (814) 265-5672</w:t>
            </w:r>
          </w:p>
          <w:p w14:paraId="042B7C35" w14:textId="11930E8C" w:rsidR="000F3749" w:rsidRDefault="000F3749" w:rsidP="000F3749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51A1D62B" w14:textId="77777777" w:rsidR="00BB7475" w:rsidRPr="000F3749" w:rsidRDefault="00BB7475" w:rsidP="000F3749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55A2A652" w14:textId="657D7D86" w:rsidR="00862E90" w:rsidRDefault="004F073A" w:rsidP="00526A8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E60D2F"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  <w:r w:rsidR="00DE6F22" w:rsidRPr="00E60D2F">
              <w:rPr>
                <w:rFonts w:ascii="Book Antiqua" w:hAnsi="Book Antiqua"/>
                <w:b/>
                <w:sz w:val="28"/>
                <w:szCs w:val="28"/>
              </w:rPr>
              <w:t xml:space="preserve">Please make reservations by </w:t>
            </w:r>
            <w:r w:rsidR="007B0F0C" w:rsidRPr="00E60D2F">
              <w:rPr>
                <w:rFonts w:ascii="Book Antiqua" w:hAnsi="Book Antiqua"/>
                <w:b/>
                <w:sz w:val="28"/>
                <w:szCs w:val="28"/>
              </w:rPr>
              <w:t>Monday, April 2</w:t>
            </w:r>
            <w:r w:rsidR="00913F4F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7B0F0C" w:rsidRPr="00E60D2F">
              <w:rPr>
                <w:rFonts w:ascii="Book Antiqua" w:hAnsi="Book Antiqua"/>
                <w:b/>
                <w:sz w:val="28"/>
                <w:szCs w:val="28"/>
              </w:rPr>
              <w:t>, 201</w:t>
            </w:r>
            <w:r w:rsidR="00913F4F"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="00DE6F22" w:rsidRPr="00E60D2F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  <w:p w14:paraId="3B8DD18A" w14:textId="53D4145B" w:rsidR="00BB7475" w:rsidRDefault="00BB7475" w:rsidP="00526A8E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0A1DB969" w14:textId="77777777" w:rsidR="00BB7475" w:rsidRPr="000F3749" w:rsidRDefault="00BB7475" w:rsidP="00526A8E">
            <w:pPr>
              <w:rPr>
                <w:rFonts w:ascii="Book Antiqua" w:hAnsi="Book Antiqua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F8860C0" w14:textId="06B477CF" w:rsidR="00577D5C" w:rsidRPr="00E60D2F" w:rsidRDefault="00577D5C" w:rsidP="00E60D2F">
            <w:pPr>
              <w:jc w:val="center"/>
              <w:rPr>
                <w:rFonts w:ascii="Book Antiqua" w:hAnsi="Book Antiqua"/>
                <w:b/>
              </w:rPr>
            </w:pPr>
            <w:r w:rsidRPr="00E60D2F">
              <w:rPr>
                <w:rFonts w:ascii="Book Antiqua" w:hAnsi="Book Antiqua"/>
                <w:b/>
              </w:rPr>
              <w:lastRenderedPageBreak/>
              <w:t>Sponsored by Moorhead UMC Nurture Team</w:t>
            </w:r>
          </w:p>
        </w:tc>
      </w:tr>
    </w:tbl>
    <w:p w14:paraId="0DEE2F0C" w14:textId="77777777" w:rsidR="002C048D" w:rsidRPr="00862E90" w:rsidRDefault="002C048D" w:rsidP="00A3037A">
      <w:pPr>
        <w:rPr>
          <w:sz w:val="16"/>
          <w:szCs w:val="16"/>
        </w:rPr>
      </w:pPr>
    </w:p>
    <w:sectPr w:rsidR="002C048D" w:rsidRPr="00862E90" w:rsidSect="0043493E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711F" w14:textId="77777777" w:rsidR="00280DC9" w:rsidRDefault="00280DC9" w:rsidP="00351D52">
      <w:pPr>
        <w:spacing w:after="0" w:line="240" w:lineRule="auto"/>
      </w:pPr>
      <w:r>
        <w:separator/>
      </w:r>
    </w:p>
  </w:endnote>
  <w:endnote w:type="continuationSeparator" w:id="0">
    <w:p w14:paraId="587F9301" w14:textId="77777777" w:rsidR="00280DC9" w:rsidRDefault="00280DC9" w:rsidP="0035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422C" w14:textId="77777777" w:rsidR="00280DC9" w:rsidRDefault="00280DC9" w:rsidP="00351D52">
      <w:pPr>
        <w:spacing w:after="0" w:line="240" w:lineRule="auto"/>
      </w:pPr>
      <w:r>
        <w:separator/>
      </w:r>
    </w:p>
  </w:footnote>
  <w:footnote w:type="continuationSeparator" w:id="0">
    <w:p w14:paraId="52BAA234" w14:textId="77777777" w:rsidR="00280DC9" w:rsidRDefault="00280DC9" w:rsidP="0035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7E"/>
    <w:rsid w:val="00006F82"/>
    <w:rsid w:val="000118D5"/>
    <w:rsid w:val="000123AA"/>
    <w:rsid w:val="000236F7"/>
    <w:rsid w:val="00057475"/>
    <w:rsid w:val="000C4B95"/>
    <w:rsid w:val="000F3749"/>
    <w:rsid w:val="001442D9"/>
    <w:rsid w:val="00150B31"/>
    <w:rsid w:val="0016372A"/>
    <w:rsid w:val="00197481"/>
    <w:rsid w:val="002000F5"/>
    <w:rsid w:val="00247DA7"/>
    <w:rsid w:val="002515DD"/>
    <w:rsid w:val="00266F65"/>
    <w:rsid w:val="0027058F"/>
    <w:rsid w:val="00270A12"/>
    <w:rsid w:val="00280DC9"/>
    <w:rsid w:val="002C048D"/>
    <w:rsid w:val="00312BCB"/>
    <w:rsid w:val="0032707E"/>
    <w:rsid w:val="00351D52"/>
    <w:rsid w:val="00385AE7"/>
    <w:rsid w:val="003F6DF6"/>
    <w:rsid w:val="00403FF8"/>
    <w:rsid w:val="00405EAD"/>
    <w:rsid w:val="00433424"/>
    <w:rsid w:val="0043493E"/>
    <w:rsid w:val="004679FC"/>
    <w:rsid w:val="004C7532"/>
    <w:rsid w:val="004D0195"/>
    <w:rsid w:val="004D0805"/>
    <w:rsid w:val="004F073A"/>
    <w:rsid w:val="00526A8E"/>
    <w:rsid w:val="00577D5C"/>
    <w:rsid w:val="00584AA3"/>
    <w:rsid w:val="005B0528"/>
    <w:rsid w:val="005D480A"/>
    <w:rsid w:val="005F30D2"/>
    <w:rsid w:val="00604293"/>
    <w:rsid w:val="00646AC5"/>
    <w:rsid w:val="006760D3"/>
    <w:rsid w:val="006948D7"/>
    <w:rsid w:val="006A0E81"/>
    <w:rsid w:val="006A4FB1"/>
    <w:rsid w:val="006D485A"/>
    <w:rsid w:val="00707AF6"/>
    <w:rsid w:val="007112B6"/>
    <w:rsid w:val="007A77A6"/>
    <w:rsid w:val="007B0F0C"/>
    <w:rsid w:val="007D4872"/>
    <w:rsid w:val="0081167D"/>
    <w:rsid w:val="00862E90"/>
    <w:rsid w:val="0087742D"/>
    <w:rsid w:val="00893A5F"/>
    <w:rsid w:val="008A665B"/>
    <w:rsid w:val="008E6334"/>
    <w:rsid w:val="00913F4F"/>
    <w:rsid w:val="00981A91"/>
    <w:rsid w:val="009E3804"/>
    <w:rsid w:val="00A3037A"/>
    <w:rsid w:val="00A94F7C"/>
    <w:rsid w:val="00B0461F"/>
    <w:rsid w:val="00B05484"/>
    <w:rsid w:val="00B874B4"/>
    <w:rsid w:val="00BB4107"/>
    <w:rsid w:val="00BB7475"/>
    <w:rsid w:val="00C74B2E"/>
    <w:rsid w:val="00C84CE3"/>
    <w:rsid w:val="00C878DA"/>
    <w:rsid w:val="00CA338C"/>
    <w:rsid w:val="00CE1667"/>
    <w:rsid w:val="00D200D4"/>
    <w:rsid w:val="00D54282"/>
    <w:rsid w:val="00D80719"/>
    <w:rsid w:val="00DD12DB"/>
    <w:rsid w:val="00DE6F22"/>
    <w:rsid w:val="00E47E52"/>
    <w:rsid w:val="00E5640B"/>
    <w:rsid w:val="00E60D2F"/>
    <w:rsid w:val="00E653D8"/>
    <w:rsid w:val="00E91EDD"/>
    <w:rsid w:val="00EA2DB1"/>
    <w:rsid w:val="00EA4D59"/>
    <w:rsid w:val="00F424D3"/>
    <w:rsid w:val="00F452DC"/>
    <w:rsid w:val="00F67E89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624086"/>
  <w15:docId w15:val="{CCF8BEA5-17EA-4595-A2EA-500E162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D52"/>
  </w:style>
  <w:style w:type="paragraph" w:styleId="Footer">
    <w:name w:val="footer"/>
    <w:basedOn w:val="Normal"/>
    <w:link w:val="FooterChar"/>
    <w:uiPriority w:val="99"/>
    <w:semiHidden/>
    <w:unhideWhenUsed/>
    <w:rsid w:val="0035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D52"/>
  </w:style>
  <w:style w:type="paragraph" w:styleId="NoSpacing">
    <w:name w:val="No Spacing"/>
    <w:uiPriority w:val="1"/>
    <w:qFormat/>
    <w:rsid w:val="00584AA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TP0300052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021E82-D17B-47EC-A244-F95ECD7EE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TP030005251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Catanzarito</dc:creator>
  <cp:lastModifiedBy>Pam Catanzarito</cp:lastModifiedBy>
  <cp:revision>7</cp:revision>
  <cp:lastPrinted>2019-03-25T18:30:00Z</cp:lastPrinted>
  <dcterms:created xsi:type="dcterms:W3CDTF">2019-03-14T17:51:00Z</dcterms:created>
  <dcterms:modified xsi:type="dcterms:W3CDTF">2019-03-25T18:31:00Z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TC300052519990</vt:lpwstr>
  </property>
</Properties>
</file>